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68" w:rsidRDefault="002B2B68" w:rsidP="002B2B68">
      <w:pPr>
        <w:rPr>
          <w:szCs w:val="36"/>
        </w:rPr>
      </w:pPr>
      <w:bookmarkStart w:id="0" w:name="_GoBack"/>
      <w:bookmarkEnd w:id="0"/>
    </w:p>
    <w:p w:rsidR="002B2B68" w:rsidRPr="00D80C52" w:rsidRDefault="002B2B68" w:rsidP="00C57ACD">
      <w:pPr>
        <w:jc w:val="center"/>
        <w:rPr>
          <w:rFonts w:ascii="Arial" w:hAnsi="Arial" w:cs="Arial"/>
          <w:b/>
          <w:sz w:val="24"/>
          <w:szCs w:val="24"/>
        </w:rPr>
      </w:pPr>
      <w:r w:rsidRPr="00D80C52">
        <w:rPr>
          <w:rFonts w:ascii="Arial" w:hAnsi="Arial" w:cs="Arial"/>
          <w:b/>
          <w:sz w:val="24"/>
          <w:szCs w:val="24"/>
        </w:rPr>
        <w:t>ИСПИТНА ПИТАЊА</w:t>
      </w:r>
    </w:p>
    <w:p w:rsidR="002B2B68" w:rsidRDefault="00C57ACD" w:rsidP="00C57AC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Наставни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</w:t>
      </w:r>
      <w:r w:rsidR="002B2B68" w:rsidRPr="00D80C52">
        <w:rPr>
          <w:rFonts w:ascii="Arial" w:hAnsi="Arial" w:cs="Arial"/>
          <w:sz w:val="24"/>
          <w:szCs w:val="24"/>
        </w:rPr>
        <w:t>редмет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: </w:t>
      </w:r>
      <w:r w:rsidRPr="00D80C52">
        <w:rPr>
          <w:rFonts w:ascii="Arial" w:hAnsi="Arial" w:cs="Arial"/>
          <w:sz w:val="24"/>
          <w:szCs w:val="24"/>
        </w:rPr>
        <w:t xml:space="preserve"> </w:t>
      </w:r>
      <w:r w:rsidR="002B2B68" w:rsidRPr="00D80C52">
        <w:rPr>
          <w:rFonts w:ascii="Arial" w:hAnsi="Arial" w:cs="Arial"/>
          <w:sz w:val="24"/>
          <w:szCs w:val="24"/>
        </w:rPr>
        <w:t>АНАТОМИЈА И ФИЗИОЛОГИЈА</w:t>
      </w:r>
    </w:p>
    <w:p w:rsidR="00843AD2" w:rsidRPr="00843AD2" w:rsidRDefault="00843AD2" w:rsidP="00C57ACD">
      <w:pPr>
        <w:jc w:val="center"/>
        <w:rPr>
          <w:rFonts w:ascii="Arial" w:hAnsi="Arial" w:cs="Arial"/>
          <w:sz w:val="24"/>
          <w:szCs w:val="24"/>
        </w:rPr>
      </w:pPr>
    </w:p>
    <w:p w:rsidR="00E96C17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Анатомија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C52">
        <w:rPr>
          <w:rFonts w:ascii="Arial" w:hAnsi="Arial" w:cs="Arial"/>
          <w:sz w:val="24"/>
          <w:szCs w:val="24"/>
        </w:rPr>
        <w:t>дефиниција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подела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физиологија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C52">
        <w:rPr>
          <w:rFonts w:ascii="Arial" w:hAnsi="Arial" w:cs="Arial"/>
          <w:sz w:val="24"/>
          <w:szCs w:val="24"/>
        </w:rPr>
        <w:t>дефиниција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Ћелија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C52">
        <w:rPr>
          <w:rFonts w:ascii="Arial" w:hAnsi="Arial" w:cs="Arial"/>
          <w:sz w:val="24"/>
          <w:szCs w:val="24"/>
        </w:rPr>
        <w:t>међућелијска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супстанца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C52">
        <w:rPr>
          <w:rFonts w:ascii="Arial" w:hAnsi="Arial" w:cs="Arial"/>
          <w:sz w:val="24"/>
          <w:szCs w:val="24"/>
        </w:rPr>
        <w:t>ткива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Телесне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течности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80C52">
        <w:rPr>
          <w:rFonts w:ascii="Arial" w:hAnsi="Arial" w:cs="Arial"/>
          <w:sz w:val="24"/>
          <w:szCs w:val="24"/>
        </w:rPr>
        <w:t>организму-подела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Кости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главе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подела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Кости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лобање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0C52">
        <w:rPr>
          <w:rFonts w:ascii="Arial" w:hAnsi="Arial" w:cs="Arial"/>
          <w:sz w:val="24"/>
          <w:szCs w:val="24"/>
        </w:rPr>
        <w:t>лица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Кости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трупа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Кости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горњих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екстремитета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Кости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доњих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екстремитета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Подела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зглобова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0C52">
        <w:rPr>
          <w:rFonts w:ascii="Arial" w:hAnsi="Arial" w:cs="Arial"/>
          <w:sz w:val="24"/>
          <w:szCs w:val="24"/>
        </w:rPr>
        <w:t>главни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елементи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покретних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зглобова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32EED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П</w:t>
      </w:r>
      <w:r w:rsidR="002B2B68" w:rsidRPr="00D80C52">
        <w:rPr>
          <w:rFonts w:ascii="Arial" w:hAnsi="Arial" w:cs="Arial"/>
          <w:sz w:val="24"/>
          <w:szCs w:val="24"/>
        </w:rPr>
        <w:t>одела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B68" w:rsidRPr="00D80C52">
        <w:rPr>
          <w:rFonts w:ascii="Arial" w:hAnsi="Arial" w:cs="Arial"/>
          <w:sz w:val="24"/>
          <w:szCs w:val="24"/>
        </w:rPr>
        <w:t>мишића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B68" w:rsidRPr="00D80C52">
        <w:rPr>
          <w:rFonts w:ascii="Arial" w:hAnsi="Arial" w:cs="Arial"/>
          <w:sz w:val="24"/>
          <w:szCs w:val="24"/>
        </w:rPr>
        <w:t>по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B68" w:rsidRPr="00D80C52">
        <w:rPr>
          <w:rFonts w:ascii="Arial" w:hAnsi="Arial" w:cs="Arial"/>
          <w:sz w:val="24"/>
          <w:szCs w:val="24"/>
        </w:rPr>
        <w:t>грађи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2B68" w:rsidRPr="00D80C52">
        <w:rPr>
          <w:rFonts w:ascii="Arial" w:hAnsi="Arial" w:cs="Arial"/>
          <w:sz w:val="24"/>
          <w:szCs w:val="24"/>
        </w:rPr>
        <w:t>подела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B68" w:rsidRPr="00D80C52">
        <w:rPr>
          <w:rFonts w:ascii="Arial" w:hAnsi="Arial" w:cs="Arial"/>
          <w:sz w:val="24"/>
          <w:szCs w:val="24"/>
        </w:rPr>
        <w:t>скелетних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B68" w:rsidRPr="00D80C52">
        <w:rPr>
          <w:rFonts w:ascii="Arial" w:hAnsi="Arial" w:cs="Arial"/>
          <w:sz w:val="24"/>
          <w:szCs w:val="24"/>
        </w:rPr>
        <w:t>мишића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B68" w:rsidRPr="00D80C52">
        <w:rPr>
          <w:rFonts w:ascii="Arial" w:hAnsi="Arial" w:cs="Arial"/>
          <w:sz w:val="24"/>
          <w:szCs w:val="24"/>
        </w:rPr>
        <w:t>по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B68" w:rsidRPr="00D80C52">
        <w:rPr>
          <w:rFonts w:ascii="Arial" w:hAnsi="Arial" w:cs="Arial"/>
          <w:sz w:val="24"/>
          <w:szCs w:val="24"/>
        </w:rPr>
        <w:t>функцији</w:t>
      </w:r>
      <w:proofErr w:type="spellEnd"/>
      <w:r w:rsidR="002B2B68"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Улоге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крви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Састав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крви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2B2B6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Срце-положај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C52">
        <w:rPr>
          <w:rFonts w:ascii="Arial" w:hAnsi="Arial" w:cs="Arial"/>
          <w:sz w:val="24"/>
          <w:szCs w:val="24"/>
        </w:rPr>
        <w:t>делови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C52">
        <w:rPr>
          <w:rFonts w:ascii="Arial" w:hAnsi="Arial" w:cs="Arial"/>
          <w:sz w:val="24"/>
          <w:szCs w:val="24"/>
        </w:rPr>
        <w:t>велики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крвни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судови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B2B6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Велики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крвоток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Мали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крвоток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Крвни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притисак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C52">
        <w:rPr>
          <w:rFonts w:ascii="Arial" w:hAnsi="Arial" w:cs="Arial"/>
          <w:sz w:val="24"/>
          <w:szCs w:val="24"/>
        </w:rPr>
        <w:t>пулс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Дисајни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путеви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Улоге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дисајних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путева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Органи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који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чине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дигестивни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систем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Варење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хране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Органи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који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чине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уринарни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систем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Улога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бубрега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Диуреза-дефф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Мушки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полни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орган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Женски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полни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орган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Жлезде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са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унутрашњим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лучењем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Хормони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хипофизе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0C52">
        <w:rPr>
          <w:rFonts w:ascii="Arial" w:hAnsi="Arial" w:cs="Arial"/>
          <w:sz w:val="24"/>
          <w:szCs w:val="24"/>
        </w:rPr>
        <w:t>њена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улога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Ендокрини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панкреас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0C52">
        <w:rPr>
          <w:rFonts w:ascii="Arial" w:hAnsi="Arial" w:cs="Arial"/>
          <w:sz w:val="24"/>
          <w:szCs w:val="24"/>
        </w:rPr>
        <w:t>штитна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жлезда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BF7F48" w:rsidRPr="00D80C52" w:rsidRDefault="00BF7F48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Подела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нервног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система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према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функцији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0C52">
        <w:rPr>
          <w:rFonts w:ascii="Arial" w:hAnsi="Arial" w:cs="Arial"/>
          <w:sz w:val="24"/>
          <w:szCs w:val="24"/>
        </w:rPr>
        <w:t>морфологији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32EED" w:rsidRPr="00D80C52" w:rsidRDefault="00232EED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Периферни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нервни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систем-мождани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живци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32EED" w:rsidRPr="00D80C52" w:rsidRDefault="00232EED" w:rsidP="00C57A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80C52">
        <w:rPr>
          <w:rFonts w:ascii="Arial" w:hAnsi="Arial" w:cs="Arial"/>
          <w:sz w:val="24"/>
          <w:szCs w:val="24"/>
        </w:rPr>
        <w:t>Мождане</w:t>
      </w:r>
      <w:proofErr w:type="spellEnd"/>
      <w:r w:rsidRPr="00D80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C52">
        <w:rPr>
          <w:rFonts w:ascii="Arial" w:hAnsi="Arial" w:cs="Arial"/>
          <w:sz w:val="24"/>
          <w:szCs w:val="24"/>
        </w:rPr>
        <w:t>овојнице</w:t>
      </w:r>
      <w:proofErr w:type="spellEnd"/>
      <w:r w:rsidRPr="00D80C52">
        <w:rPr>
          <w:rFonts w:ascii="Arial" w:hAnsi="Arial" w:cs="Arial"/>
          <w:sz w:val="24"/>
          <w:szCs w:val="24"/>
        </w:rPr>
        <w:t>?</w:t>
      </w:r>
    </w:p>
    <w:p w:rsidR="00232EED" w:rsidRPr="00232EED" w:rsidRDefault="00232EED" w:rsidP="00BF7F48">
      <w:pPr>
        <w:spacing w:after="0"/>
        <w:rPr>
          <w:sz w:val="24"/>
          <w:szCs w:val="24"/>
        </w:rPr>
      </w:pPr>
    </w:p>
    <w:p w:rsidR="00BF7F48" w:rsidRPr="002B2B68" w:rsidRDefault="00BF7F48" w:rsidP="00BF7F48">
      <w:pPr>
        <w:spacing w:after="0"/>
        <w:rPr>
          <w:sz w:val="28"/>
          <w:szCs w:val="28"/>
        </w:rPr>
      </w:pPr>
    </w:p>
    <w:sectPr w:rsidR="00BF7F48" w:rsidRPr="002B2B68" w:rsidSect="00BF7F48">
      <w:headerReference w:type="default" r:id="rId10"/>
      <w:pgSz w:w="12240" w:h="15840"/>
      <w:pgMar w:top="1411" w:right="1138" w:bottom="0" w:left="1699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BD" w:rsidRDefault="00F521BD" w:rsidP="00F6153C">
      <w:pPr>
        <w:spacing w:after="0" w:line="240" w:lineRule="auto"/>
      </w:pPr>
      <w:r>
        <w:separator/>
      </w:r>
    </w:p>
  </w:endnote>
  <w:endnote w:type="continuationSeparator" w:id="0">
    <w:p w:rsidR="00F521BD" w:rsidRDefault="00F521BD" w:rsidP="00F6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BD" w:rsidRDefault="00F521BD" w:rsidP="00F6153C">
      <w:pPr>
        <w:spacing w:after="0" w:line="240" w:lineRule="auto"/>
      </w:pPr>
      <w:r>
        <w:separator/>
      </w:r>
    </w:p>
  </w:footnote>
  <w:footnote w:type="continuationSeparator" w:id="0">
    <w:p w:rsidR="00F521BD" w:rsidRDefault="00F521BD" w:rsidP="00F6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5B" w:rsidRDefault="00651E5B">
    <w:pPr>
      <w:pStyle w:val="Header"/>
    </w:pPr>
  </w:p>
  <w:tbl>
    <w:tblPr>
      <w:tblStyle w:val="TableGrid"/>
      <w:tblpPr w:leftFromText="180" w:rightFromText="180" w:vertAnchor="page" w:horzAnchor="margin" w:tblpXSpec="center" w:tblpY="511"/>
      <w:tblW w:w="0" w:type="auto"/>
      <w:tblLayout w:type="fixed"/>
      <w:tblLook w:val="04A0" w:firstRow="1" w:lastRow="0" w:firstColumn="1" w:lastColumn="0" w:noHBand="0" w:noVBand="1"/>
    </w:tblPr>
    <w:tblGrid>
      <w:gridCol w:w="7076"/>
    </w:tblGrid>
    <w:tr w:rsidR="00651E5B" w:rsidRPr="00BD7930" w:rsidTr="00CD7577">
      <w:trPr>
        <w:trHeight w:val="1926"/>
      </w:trPr>
      <w:tc>
        <w:tcPr>
          <w:tcW w:w="707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651E5B" w:rsidRPr="00391635" w:rsidRDefault="00391635" w:rsidP="00391635">
          <w:pPr>
            <w:pStyle w:val="Header"/>
            <w:ind w:left="-133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</w:pP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19050</wp:posOffset>
                </wp:positionV>
                <wp:extent cx="1019175" cy="942975"/>
                <wp:effectExtent l="0" t="0" r="0" b="0"/>
                <wp:wrapNone/>
                <wp:docPr id="1" name="Picture 3" descr="Predlog%20za%20Medicinsku%20skolu%20Vrsac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dlog%20za%20Medicinsku%20skolu%20Vrsac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3137" t="21510" r="20392" b="22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21590</wp:posOffset>
                </wp:positionV>
                <wp:extent cx="1114425" cy="742950"/>
                <wp:effectExtent l="0" t="0" r="9525" b="0"/>
                <wp:wrapNone/>
                <wp:docPr id="6" name="Picture 4" descr="grb sk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sk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</w:rPr>
            <w:t xml:space="preserve">                </w:t>
          </w:r>
          <w:r w:rsidR="00651E5B" w:rsidRPr="00BD7930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</w:t>
          </w:r>
          <w:r w:rsidR="00651E5B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</w:t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ХЕМИЈСКО–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МЕДИЦИНСКА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 xml:space="preserve"> ШКОЛА</w:t>
          </w:r>
        </w:p>
        <w:p w:rsidR="00651E5B" w:rsidRPr="00391635" w:rsidRDefault="00651E5B" w:rsidP="00391635">
          <w:pPr>
            <w:pStyle w:val="Header"/>
            <w:ind w:left="-534" w:firstLine="534"/>
            <w:jc w:val="center"/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26 300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ВРШАЦ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 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Стеријина 113</w:t>
          </w:r>
        </w:p>
        <w:p w:rsidR="00651E5B" w:rsidRPr="00391635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>Република  Србија</w:t>
          </w:r>
        </w:p>
        <w:p w:rsidR="00651E5B" w:rsidRPr="00391635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телеф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он    </w:t>
          </w:r>
          <w:r w:rsidR="000003F4"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: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381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>13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83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</w:rPr>
            <w:t>0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 2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</w:rPr>
            <w:t>92</w:t>
          </w:r>
        </w:p>
        <w:p w:rsidR="00651E5B" w:rsidRPr="00391635" w:rsidRDefault="00651E5B" w:rsidP="00391635">
          <w:pPr>
            <w:pStyle w:val="Header"/>
            <w:tabs>
              <w:tab w:val="clear" w:pos="4680"/>
              <w:tab w:val="clear" w:pos="9360"/>
              <w:tab w:val="left" w:pos="1905"/>
            </w:tabs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тел./факс :</w:t>
          </w:r>
          <w:r w:rsidR="000003F4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+ 381 13 830 292</w:t>
          </w:r>
        </w:p>
        <w:p w:rsidR="00651E5B" w:rsidRPr="00391635" w:rsidRDefault="00F521BD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E36C0A"/>
              <w:sz w:val="18"/>
              <w:szCs w:val="18"/>
              <w:lang w:val="sr-Latn-CS"/>
            </w:rPr>
          </w:pPr>
          <w:r>
            <w:rPr>
              <w:noProof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9.35pt;margin-top:3.5pt;width:74.1pt;height:31.5pt;z-index:251663360;mso-width-relative:margin;mso-height-relative:margin" filled="f" stroked="f">
                <v:textbox style="mso-next-textbox:#_x0000_s2049">
                  <w:txbxContent>
                    <w:p w:rsidR="00651E5B" w:rsidRPr="00391635" w:rsidRDefault="00651E5B" w:rsidP="00651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013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91635">
                        <w:rPr>
                          <w:b/>
                          <w:sz w:val="24"/>
                          <w:szCs w:val="24"/>
                        </w:rPr>
                        <w:t>1977.</w:t>
                      </w:r>
                    </w:p>
                  </w:txbxContent>
                </v:textbox>
              </v:shape>
            </w:pict>
          </w:r>
          <w:r w:rsidR="00651E5B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E-mail  : </w:t>
          </w:r>
          <w:hyperlink r:id="rId3" w:history="1">
            <w:r w:rsidR="00651E5B" w:rsidRPr="00391635">
              <w:rPr>
                <w:rStyle w:val="Hyperlink"/>
                <w:rFonts w:ascii="Cambria" w:eastAsia="Times New Roman" w:hAnsi="Cambria"/>
                <w:b/>
                <w:sz w:val="18"/>
                <w:szCs w:val="18"/>
                <w:lang w:val="sr-Latn-CS"/>
              </w:rPr>
              <w:t>sekretarijat@hms.edu.rs</w:t>
            </w:r>
          </w:hyperlink>
        </w:p>
        <w:p w:rsidR="00651E5B" w:rsidRPr="00BD7930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  <w:highlight w:val="yellow"/>
              <w:u w:val="single"/>
              <w:lang w:val="sr-Cyrl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de-DE"/>
            </w:rPr>
            <w:t>Web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:</w:t>
          </w:r>
          <w:r w:rsidRPr="00391635">
            <w:rPr>
              <w:rFonts w:ascii="Cambria" w:eastAsia="Times New Roman" w:hAnsi="Cambria"/>
              <w:color w:val="E36C0A"/>
              <w:sz w:val="18"/>
              <w:szCs w:val="18"/>
              <w:u w:val="single"/>
              <w:lang w:val="sr-Cyrl-CS"/>
            </w:rPr>
            <w:t xml:space="preserve">  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www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hms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edu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rs</w:t>
          </w:r>
        </w:p>
      </w:tc>
    </w:tr>
  </w:tbl>
  <w:p w:rsidR="00651E5B" w:rsidRDefault="00651E5B" w:rsidP="00651E5B"/>
  <w:p w:rsidR="00651E5B" w:rsidRPr="00E930E7" w:rsidRDefault="00651E5B" w:rsidP="00651E5B"/>
  <w:p w:rsidR="00651E5B" w:rsidRDefault="00651E5B">
    <w:pPr>
      <w:pStyle w:val="Header"/>
    </w:pPr>
  </w:p>
  <w:p w:rsidR="00651E5B" w:rsidRDefault="00651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D7A"/>
    <w:multiLevelType w:val="hybridMultilevel"/>
    <w:tmpl w:val="25B4A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C1CD0"/>
    <w:multiLevelType w:val="hybridMultilevel"/>
    <w:tmpl w:val="31F6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0E7"/>
    <w:rsid w:val="000003F4"/>
    <w:rsid w:val="00004209"/>
    <w:rsid w:val="00025122"/>
    <w:rsid w:val="00091A9B"/>
    <w:rsid w:val="001050C6"/>
    <w:rsid w:val="001256CD"/>
    <w:rsid w:val="00186D6C"/>
    <w:rsid w:val="001A18B9"/>
    <w:rsid w:val="001B6753"/>
    <w:rsid w:val="00232EED"/>
    <w:rsid w:val="002332D8"/>
    <w:rsid w:val="00257AAB"/>
    <w:rsid w:val="002B2B68"/>
    <w:rsid w:val="002D7186"/>
    <w:rsid w:val="002F6D2E"/>
    <w:rsid w:val="00333834"/>
    <w:rsid w:val="003855E1"/>
    <w:rsid w:val="00391635"/>
    <w:rsid w:val="003C1AB0"/>
    <w:rsid w:val="003C1C20"/>
    <w:rsid w:val="003C3556"/>
    <w:rsid w:val="003D21F7"/>
    <w:rsid w:val="0053439E"/>
    <w:rsid w:val="00573C4F"/>
    <w:rsid w:val="00573D47"/>
    <w:rsid w:val="00590290"/>
    <w:rsid w:val="006433F7"/>
    <w:rsid w:val="00651E5B"/>
    <w:rsid w:val="00665625"/>
    <w:rsid w:val="006B6469"/>
    <w:rsid w:val="006C14CF"/>
    <w:rsid w:val="006D0D29"/>
    <w:rsid w:val="006D41B1"/>
    <w:rsid w:val="006E1931"/>
    <w:rsid w:val="007B3BD3"/>
    <w:rsid w:val="00804C01"/>
    <w:rsid w:val="00843AD2"/>
    <w:rsid w:val="00857E86"/>
    <w:rsid w:val="00914692"/>
    <w:rsid w:val="00921492"/>
    <w:rsid w:val="00974B98"/>
    <w:rsid w:val="00A6661B"/>
    <w:rsid w:val="00AA023C"/>
    <w:rsid w:val="00AF48DD"/>
    <w:rsid w:val="00B15768"/>
    <w:rsid w:val="00B15EDA"/>
    <w:rsid w:val="00B178D3"/>
    <w:rsid w:val="00B956D1"/>
    <w:rsid w:val="00BF7F48"/>
    <w:rsid w:val="00C051DE"/>
    <w:rsid w:val="00C259F7"/>
    <w:rsid w:val="00C40EF7"/>
    <w:rsid w:val="00C57ACD"/>
    <w:rsid w:val="00CD7577"/>
    <w:rsid w:val="00CE3E21"/>
    <w:rsid w:val="00D45FF3"/>
    <w:rsid w:val="00D5636B"/>
    <w:rsid w:val="00D5647D"/>
    <w:rsid w:val="00D730C4"/>
    <w:rsid w:val="00D73352"/>
    <w:rsid w:val="00D80C52"/>
    <w:rsid w:val="00E071EC"/>
    <w:rsid w:val="00E930E7"/>
    <w:rsid w:val="00E93363"/>
    <w:rsid w:val="00E96C17"/>
    <w:rsid w:val="00EA68DE"/>
    <w:rsid w:val="00F23EA6"/>
    <w:rsid w:val="00F24C38"/>
    <w:rsid w:val="00F521BD"/>
    <w:rsid w:val="00F6153C"/>
    <w:rsid w:val="00F64BF2"/>
    <w:rsid w:val="00F67C36"/>
    <w:rsid w:val="00F719AE"/>
    <w:rsid w:val="00F9478C"/>
    <w:rsid w:val="00FA5004"/>
    <w:rsid w:val="00FB0659"/>
    <w:rsid w:val="00FB3BFC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E7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15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53C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6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E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5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49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jat@hms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eni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593F-FC0C-4A5F-8F53-4632C46CA76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A59C602-A19C-4771-895F-B795EDE7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 Stefan</cp:lastModifiedBy>
  <cp:revision>9</cp:revision>
  <cp:lastPrinted>2011-03-26T16:17:00Z</cp:lastPrinted>
  <dcterms:created xsi:type="dcterms:W3CDTF">2011-03-25T10:37:00Z</dcterms:created>
  <dcterms:modified xsi:type="dcterms:W3CDTF">2012-10-18T11:52:00Z</dcterms:modified>
</cp:coreProperties>
</file>