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C6B" w:rsidRDefault="00670C6B" w:rsidP="00E930E7">
      <w:bookmarkStart w:id="0" w:name="_GoBack"/>
      <w:bookmarkEnd w:id="0"/>
    </w:p>
    <w:p w:rsidR="002D54FE" w:rsidRDefault="002D54FE" w:rsidP="002D54FE">
      <w:pPr>
        <w:jc w:val="center"/>
        <w:rPr>
          <w:rFonts w:ascii="Arial" w:hAnsi="Arial" w:cs="Arial"/>
          <w:b/>
          <w:sz w:val="24"/>
          <w:szCs w:val="24"/>
        </w:rPr>
      </w:pPr>
      <w:r w:rsidRPr="00AE7D7D">
        <w:rPr>
          <w:rFonts w:ascii="Arial" w:hAnsi="Arial" w:cs="Arial"/>
          <w:b/>
          <w:sz w:val="24"/>
          <w:szCs w:val="24"/>
        </w:rPr>
        <w:t>ИСПИТНА ПИТАЊА</w:t>
      </w:r>
    </w:p>
    <w:p w:rsidR="000750A6" w:rsidRPr="00AE7D7D" w:rsidRDefault="000750A6" w:rsidP="002D54FE">
      <w:pPr>
        <w:jc w:val="center"/>
        <w:rPr>
          <w:rFonts w:ascii="Arial" w:hAnsi="Arial" w:cs="Arial"/>
          <w:b/>
          <w:sz w:val="24"/>
          <w:szCs w:val="24"/>
        </w:rPr>
      </w:pPr>
    </w:p>
    <w:p w:rsidR="002D54FE" w:rsidRDefault="002D54FE" w:rsidP="002D54F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2D54FE">
        <w:rPr>
          <w:rFonts w:ascii="Arial" w:hAnsi="Arial" w:cs="Arial"/>
          <w:b/>
          <w:sz w:val="24"/>
          <w:szCs w:val="24"/>
        </w:rPr>
        <w:t>Образовни</w:t>
      </w:r>
      <w:proofErr w:type="spellEnd"/>
      <w:r w:rsidRPr="002D5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54FE">
        <w:rPr>
          <w:rFonts w:ascii="Arial" w:hAnsi="Arial" w:cs="Arial"/>
          <w:b/>
          <w:sz w:val="24"/>
          <w:szCs w:val="24"/>
        </w:rPr>
        <w:t>профил</w:t>
      </w:r>
      <w:proofErr w:type="spellEnd"/>
      <w:r w:rsidRPr="002D54FE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Pr="002D54FE">
        <w:rPr>
          <w:rFonts w:ascii="Arial" w:hAnsi="Arial" w:cs="Arial"/>
          <w:b/>
          <w:sz w:val="24"/>
          <w:szCs w:val="24"/>
        </w:rPr>
        <w:t>Медицинска</w:t>
      </w:r>
      <w:proofErr w:type="spellEnd"/>
      <w:r w:rsidRPr="002D54F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D54FE">
        <w:rPr>
          <w:rFonts w:ascii="Arial" w:hAnsi="Arial" w:cs="Arial"/>
          <w:b/>
          <w:sz w:val="24"/>
          <w:szCs w:val="24"/>
        </w:rPr>
        <w:t>сестра</w:t>
      </w:r>
      <w:proofErr w:type="spellEnd"/>
      <w:r w:rsidRPr="002D54FE">
        <w:rPr>
          <w:rFonts w:ascii="Arial" w:hAnsi="Arial" w:cs="Arial"/>
          <w:b/>
          <w:sz w:val="24"/>
          <w:szCs w:val="24"/>
        </w:rPr>
        <w:t xml:space="preserve"> – </w:t>
      </w:r>
      <w:proofErr w:type="spellStart"/>
      <w:proofErr w:type="gramStart"/>
      <w:r w:rsidRPr="002D54FE">
        <w:rPr>
          <w:rFonts w:ascii="Arial" w:hAnsi="Arial" w:cs="Arial"/>
          <w:b/>
          <w:sz w:val="24"/>
          <w:szCs w:val="24"/>
        </w:rPr>
        <w:t>техничар</w:t>
      </w:r>
      <w:proofErr w:type="spellEnd"/>
      <w:r w:rsidRPr="002D54FE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Pr="002D54FE">
        <w:rPr>
          <w:rFonts w:ascii="Arial" w:hAnsi="Arial" w:cs="Arial"/>
          <w:b/>
          <w:sz w:val="24"/>
          <w:szCs w:val="24"/>
        </w:rPr>
        <w:t xml:space="preserve"> IV </w:t>
      </w:r>
      <w:proofErr w:type="spellStart"/>
      <w:r w:rsidRPr="002D54FE">
        <w:rPr>
          <w:rFonts w:ascii="Arial" w:hAnsi="Arial" w:cs="Arial"/>
          <w:b/>
          <w:sz w:val="24"/>
          <w:szCs w:val="24"/>
        </w:rPr>
        <w:t>разред</w:t>
      </w:r>
      <w:proofErr w:type="spellEnd"/>
    </w:p>
    <w:p w:rsidR="000750A6" w:rsidRPr="002D54FE" w:rsidRDefault="000750A6" w:rsidP="002D54FE">
      <w:pPr>
        <w:jc w:val="center"/>
        <w:rPr>
          <w:rFonts w:ascii="Arial" w:hAnsi="Arial" w:cs="Arial"/>
          <w:b/>
          <w:sz w:val="24"/>
          <w:szCs w:val="24"/>
        </w:rPr>
      </w:pPr>
    </w:p>
    <w:p w:rsidR="002D54FE" w:rsidRDefault="002D54FE" w:rsidP="002D54FE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2D54FE">
        <w:rPr>
          <w:rFonts w:ascii="Arial" w:hAnsi="Arial" w:cs="Arial"/>
          <w:b/>
          <w:sz w:val="28"/>
          <w:szCs w:val="28"/>
        </w:rPr>
        <w:t>Наставни</w:t>
      </w:r>
      <w:proofErr w:type="spellEnd"/>
      <w:r w:rsidRPr="002D54FE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2D54FE">
        <w:rPr>
          <w:rFonts w:ascii="Arial" w:hAnsi="Arial" w:cs="Arial"/>
          <w:b/>
          <w:sz w:val="28"/>
          <w:szCs w:val="28"/>
        </w:rPr>
        <w:t>предмет</w:t>
      </w:r>
      <w:proofErr w:type="spellEnd"/>
      <w:r w:rsidRPr="002D54FE">
        <w:rPr>
          <w:rFonts w:ascii="Arial" w:hAnsi="Arial" w:cs="Arial"/>
          <w:b/>
          <w:sz w:val="28"/>
          <w:szCs w:val="28"/>
        </w:rPr>
        <w:t xml:space="preserve">: ХИРУРГИЈА СА НЕГОМ </w:t>
      </w:r>
    </w:p>
    <w:p w:rsidR="000750A6" w:rsidRPr="002D54FE" w:rsidRDefault="000750A6" w:rsidP="002D54FE">
      <w:pPr>
        <w:jc w:val="center"/>
        <w:rPr>
          <w:rFonts w:ascii="Arial" w:hAnsi="Arial" w:cs="Arial"/>
          <w:b/>
          <w:sz w:val="28"/>
          <w:szCs w:val="28"/>
        </w:rPr>
      </w:pPr>
    </w:p>
    <w:p w:rsidR="002D54FE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Краниoцеребралне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повреде</w:t>
      </w:r>
      <w:proofErr w:type="spellEnd"/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Commotio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cerebri</w:t>
      </w:r>
      <w:proofErr w:type="spellEnd"/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Епидурални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хематом</w:t>
      </w:r>
      <w:proofErr w:type="spellEnd"/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Вратно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ребро</w:t>
      </w:r>
      <w:proofErr w:type="spellEnd"/>
    </w:p>
    <w:p w:rsidR="00DC6595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Болести</w:t>
      </w:r>
      <w:proofErr w:type="spellEnd"/>
      <w:r w:rsidR="00DC65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штитне</w:t>
      </w:r>
      <w:proofErr w:type="spellEnd"/>
      <w:r w:rsidR="00DC65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жлезде</w:t>
      </w:r>
      <w:proofErr w:type="spellEnd"/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Pneumotorax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def.Dg.Th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Hematothorax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def.Dg.Th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C6595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Торакоабдоминалне</w:t>
      </w:r>
      <w:proofErr w:type="spellEnd"/>
      <w:r w:rsidR="00DC659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повреде</w:t>
      </w:r>
      <w:proofErr w:type="spellEnd"/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Coarctatio</w:t>
      </w:r>
      <w:proofErr w:type="spellEnd"/>
      <w:r>
        <w:rPr>
          <w:rFonts w:ascii="Arial" w:hAnsi="Arial" w:cs="Arial"/>
          <w:sz w:val="24"/>
          <w:szCs w:val="24"/>
        </w:rPr>
        <w:t xml:space="preserve"> aortae </w:t>
      </w:r>
      <w:proofErr w:type="spellStart"/>
      <w:r>
        <w:rPr>
          <w:rFonts w:ascii="Arial" w:hAnsi="Arial" w:cs="Arial"/>
          <w:sz w:val="24"/>
          <w:szCs w:val="24"/>
        </w:rPr>
        <w:t>def.Dg</w:t>
      </w:r>
      <w:proofErr w:type="spellEnd"/>
      <w:r>
        <w:rPr>
          <w:rFonts w:ascii="Arial" w:hAnsi="Arial" w:cs="Arial"/>
          <w:sz w:val="24"/>
          <w:szCs w:val="24"/>
        </w:rPr>
        <w:t xml:space="preserve"> Th.</w:t>
      </w:r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Aneurizma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aortaedef.Dg.Th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DC6595" w:rsidRDefault="00DC6595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Absecessus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pulmonum</w:t>
      </w:r>
      <w:proofErr w:type="spellEnd"/>
    </w:p>
    <w:p w:rsidR="00DC6595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Bronchiectasiae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Улкусна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болест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желуца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дуоденума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Компликације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улкусне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болести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Cholecystitis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acuta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calculosa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Pancreatitis </w:t>
      </w:r>
      <w:proofErr w:type="spellStart"/>
      <w:r>
        <w:rPr>
          <w:rFonts w:ascii="Arial" w:hAnsi="Arial" w:cs="Arial"/>
          <w:sz w:val="24"/>
          <w:szCs w:val="24"/>
        </w:rPr>
        <w:t>acuta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Калкулоза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бубрега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Thrombophlebitis</w:t>
      </w:r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Преломи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знаци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прелома</w:t>
      </w:r>
      <w:proofErr w:type="spellEnd"/>
      <w:r>
        <w:rPr>
          <w:rFonts w:ascii="Arial" w:hAnsi="Arial" w:cs="Arial"/>
          <w:sz w:val="24"/>
          <w:szCs w:val="24"/>
        </w:rPr>
        <w:t xml:space="preserve">, Dg. </w:t>
      </w:r>
      <w:proofErr w:type="spellStart"/>
      <w:r>
        <w:rPr>
          <w:rFonts w:ascii="Arial" w:hAnsi="Arial" w:cs="Arial"/>
          <w:sz w:val="24"/>
          <w:szCs w:val="24"/>
        </w:rPr>
        <w:t>прва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помоћ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лечење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Повреде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артерија</w:t>
      </w:r>
      <w:proofErr w:type="spellEnd"/>
    </w:p>
    <w:p w:rsidR="000750A6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Субдурални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хематом</w:t>
      </w:r>
      <w:proofErr w:type="spellEnd"/>
    </w:p>
    <w:p w:rsidR="000750A6" w:rsidRPr="002D54FE" w:rsidRDefault="000750A6" w:rsidP="002D54F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Симптоматологија</w:t>
      </w:r>
      <w:proofErr w:type="spellEnd"/>
      <w:r>
        <w:rPr>
          <w:rFonts w:ascii="Arial" w:hAnsi="Arial" w:cs="Arial"/>
          <w:sz w:val="24"/>
          <w:szCs w:val="24"/>
        </w:rPr>
        <w:t xml:space="preserve"> и </w:t>
      </w:r>
      <w:proofErr w:type="spellStart"/>
      <w:r>
        <w:rPr>
          <w:rFonts w:ascii="Arial" w:hAnsi="Arial" w:cs="Arial"/>
          <w:sz w:val="24"/>
          <w:szCs w:val="24"/>
        </w:rPr>
        <w:t>дијагностика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обољења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једњака</w:t>
      </w:r>
      <w:proofErr w:type="spellEnd"/>
    </w:p>
    <w:p w:rsidR="00670C6B" w:rsidRPr="002D54FE" w:rsidRDefault="00670C6B" w:rsidP="00670C6B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2D54FE">
        <w:rPr>
          <w:rFonts w:ascii="Arial" w:hAnsi="Arial" w:cs="Arial"/>
          <w:sz w:val="24"/>
          <w:szCs w:val="24"/>
        </w:rPr>
        <w:tab/>
      </w:r>
    </w:p>
    <w:p w:rsidR="00670C6B" w:rsidRPr="002D54FE" w:rsidRDefault="00670C6B" w:rsidP="00670C6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E930E7" w:rsidRPr="002D54FE" w:rsidRDefault="00E930E7" w:rsidP="00670C6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F6153C" w:rsidRPr="002D54FE" w:rsidRDefault="00651E5B" w:rsidP="00651E5B">
      <w:pPr>
        <w:tabs>
          <w:tab w:val="left" w:pos="2460"/>
        </w:tabs>
        <w:rPr>
          <w:rFonts w:ascii="Arial" w:hAnsi="Arial" w:cs="Arial"/>
          <w:sz w:val="24"/>
          <w:szCs w:val="24"/>
        </w:rPr>
      </w:pPr>
      <w:r w:rsidRPr="002D54FE">
        <w:rPr>
          <w:rFonts w:ascii="Arial" w:hAnsi="Arial" w:cs="Arial"/>
          <w:sz w:val="24"/>
          <w:szCs w:val="24"/>
        </w:rPr>
        <w:tab/>
      </w:r>
    </w:p>
    <w:sectPr w:rsidR="00F6153C" w:rsidRPr="002D54FE" w:rsidSect="009C3D8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17" w:right="1134" w:bottom="1417" w:left="1701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7E" w:rsidRDefault="00FA197E" w:rsidP="00F6153C">
      <w:pPr>
        <w:spacing w:after="0" w:line="240" w:lineRule="auto"/>
      </w:pPr>
      <w:r>
        <w:separator/>
      </w:r>
    </w:p>
  </w:endnote>
  <w:endnote w:type="continuationSeparator" w:id="0">
    <w:p w:rsidR="00FA197E" w:rsidRDefault="00FA197E" w:rsidP="00F61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8B" w:rsidRDefault="00D904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8B" w:rsidRDefault="00D904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8B" w:rsidRDefault="00D904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7E" w:rsidRDefault="00FA197E" w:rsidP="00F6153C">
      <w:pPr>
        <w:spacing w:after="0" w:line="240" w:lineRule="auto"/>
      </w:pPr>
      <w:r>
        <w:separator/>
      </w:r>
    </w:p>
  </w:footnote>
  <w:footnote w:type="continuationSeparator" w:id="0">
    <w:p w:rsidR="00FA197E" w:rsidRDefault="00FA197E" w:rsidP="00F61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8B" w:rsidRDefault="00D904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5B" w:rsidRDefault="00651E5B">
    <w:pPr>
      <w:pStyle w:val="Header"/>
    </w:pPr>
  </w:p>
  <w:tbl>
    <w:tblPr>
      <w:tblStyle w:val="TableGrid"/>
      <w:tblpPr w:leftFromText="180" w:rightFromText="180" w:vertAnchor="page" w:horzAnchor="margin" w:tblpXSpec="center" w:tblpY="511"/>
      <w:tblW w:w="0" w:type="auto"/>
      <w:tblLayout w:type="fixed"/>
      <w:tblLook w:val="04A0" w:firstRow="1" w:lastRow="0" w:firstColumn="1" w:lastColumn="0" w:noHBand="0" w:noVBand="1"/>
    </w:tblPr>
    <w:tblGrid>
      <w:gridCol w:w="7076"/>
    </w:tblGrid>
    <w:tr w:rsidR="00651E5B" w:rsidRPr="00BD7930" w:rsidTr="00CD7577">
      <w:trPr>
        <w:trHeight w:val="1926"/>
      </w:trPr>
      <w:tc>
        <w:tcPr>
          <w:tcW w:w="7076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:rsidR="00651E5B" w:rsidRPr="00391635" w:rsidRDefault="00391635" w:rsidP="00391635">
          <w:pPr>
            <w:pStyle w:val="Header"/>
            <w:ind w:left="-133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</w:pP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3354070</wp:posOffset>
                </wp:positionH>
                <wp:positionV relativeFrom="paragraph">
                  <wp:posOffset>19050</wp:posOffset>
                </wp:positionV>
                <wp:extent cx="1019175" cy="942975"/>
                <wp:effectExtent l="0" t="0" r="0" b="0"/>
                <wp:wrapNone/>
                <wp:docPr id="1" name="Picture 3" descr="Predlog%20za%20Medicinsku%20skolu%20Vrsac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Predlog%20za%20Medicinsku%20skolu%20Vrsac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23137" t="21510" r="20392" b="2264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noProof/>
              <w:color w:val="000000"/>
              <w:sz w:val="24"/>
              <w:szCs w:val="24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-46355</wp:posOffset>
                </wp:positionH>
                <wp:positionV relativeFrom="paragraph">
                  <wp:posOffset>21590</wp:posOffset>
                </wp:positionV>
                <wp:extent cx="1114425" cy="742950"/>
                <wp:effectExtent l="0" t="0" r="9525" b="0"/>
                <wp:wrapNone/>
                <wp:docPr id="6" name="Picture 4" descr="grb sko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grb sko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7F7F7"/>
                            </a:clrFrom>
                            <a:clrTo>
                              <a:srgbClr val="F7F7F7">
                                <a:alpha val="0"/>
                              </a:srgbClr>
                            </a:clrTo>
                          </a:clrChange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4425" cy="742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</w:rPr>
            <w:t xml:space="preserve">                </w:t>
          </w:r>
          <w:r w:rsidR="00651E5B" w:rsidRPr="00BD7930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</w:t>
          </w:r>
          <w:r w:rsidR="00651E5B"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>
            <w:rPr>
              <w:rFonts w:ascii="Cambria" w:eastAsia="Times New Roman" w:hAnsi="Cambria"/>
              <w:b/>
              <w:color w:val="000000"/>
              <w:sz w:val="24"/>
              <w:szCs w:val="24"/>
              <w:lang w:val="sr-Latn-CS"/>
            </w:rPr>
            <w:t xml:space="preserve">  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ХЕМИЈСКО–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>МЕДИЦИНСКА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 xml:space="preserve"> </w:t>
          </w:r>
          <w:r w:rsidR="00651E5B"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Cyrl-CS"/>
            </w:rPr>
            <w:t xml:space="preserve"> ШКОЛА</w:t>
          </w:r>
        </w:p>
        <w:p w:rsidR="00651E5B" w:rsidRPr="00391635" w:rsidRDefault="00651E5B" w:rsidP="00391635">
          <w:pPr>
            <w:pStyle w:val="Header"/>
            <w:ind w:left="-534" w:firstLine="534"/>
            <w:jc w:val="center"/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26 300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ВРШАЦ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 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Стеријина 113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b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b/>
              <w:color w:val="000000"/>
              <w:sz w:val="18"/>
              <w:szCs w:val="18"/>
              <w:lang w:val="sr-Latn-CS"/>
            </w:rPr>
            <w:t>Република  Србија</w:t>
          </w:r>
        </w:p>
        <w:p w:rsidR="00651E5B" w:rsidRPr="00391635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телеф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он    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: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381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>13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83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0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 2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</w:rPr>
            <w:t>92</w:t>
          </w:r>
        </w:p>
        <w:p w:rsidR="00651E5B" w:rsidRPr="00391635" w:rsidRDefault="00651E5B" w:rsidP="00391635">
          <w:pPr>
            <w:pStyle w:val="Header"/>
            <w:tabs>
              <w:tab w:val="clear" w:pos="4680"/>
              <w:tab w:val="clear" w:pos="9360"/>
              <w:tab w:val="left" w:pos="1905"/>
            </w:tabs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тел./факс :</w:t>
          </w:r>
          <w:r w:rsidR="000003F4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  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>+ 381 13 830 292</w:t>
          </w:r>
        </w:p>
        <w:p w:rsidR="00651E5B" w:rsidRPr="00391635" w:rsidRDefault="00FA197E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E36C0A"/>
              <w:sz w:val="18"/>
              <w:szCs w:val="18"/>
              <w:lang w:val="sr-Latn-CS"/>
            </w:rPr>
          </w:pPr>
          <w:r>
            <w:rPr>
              <w:noProof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49" type="#_x0000_t202" style="position:absolute;left:0;text-align:left;margin-left:9.35pt;margin-top:3.5pt;width:74.1pt;height:31.5pt;z-index:251663360;mso-width-relative:margin;mso-height-relative:margin" filled="f" stroked="f">
                <v:textbox style="mso-next-textbox:#_x0000_s2049">
                  <w:txbxContent>
                    <w:p w:rsidR="00651E5B" w:rsidRPr="00391635" w:rsidRDefault="00651E5B" w:rsidP="00651E5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CD013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391635">
                        <w:rPr>
                          <w:b/>
                          <w:sz w:val="24"/>
                          <w:szCs w:val="24"/>
                        </w:rPr>
                        <w:t>1977.</w:t>
                      </w:r>
                    </w:p>
                  </w:txbxContent>
                </v:textbox>
              </v:shape>
            </w:pict>
          </w:r>
          <w:r w:rsidR="00651E5B" w:rsidRPr="00391635">
            <w:rPr>
              <w:rFonts w:ascii="Cambria" w:eastAsia="Times New Roman" w:hAnsi="Cambria"/>
              <w:color w:val="000000"/>
              <w:sz w:val="18"/>
              <w:szCs w:val="18"/>
              <w:lang w:val="sr-Latn-CS"/>
            </w:rPr>
            <w:t xml:space="preserve">E-mail  : </w:t>
          </w:r>
          <w:hyperlink r:id="rId3" w:history="1">
            <w:r w:rsidR="00651E5B" w:rsidRPr="00391635">
              <w:rPr>
                <w:rStyle w:val="Hyperlink"/>
                <w:rFonts w:ascii="Cambria" w:eastAsia="Times New Roman" w:hAnsi="Cambria"/>
                <w:b/>
                <w:sz w:val="18"/>
                <w:szCs w:val="18"/>
                <w:lang w:val="sr-Latn-CS"/>
              </w:rPr>
              <w:t>sekretarijat@hms.edu.rs</w:t>
            </w:r>
          </w:hyperlink>
        </w:p>
        <w:p w:rsidR="00651E5B" w:rsidRPr="00BD7930" w:rsidRDefault="00651E5B" w:rsidP="00391635">
          <w:pPr>
            <w:pStyle w:val="Header"/>
            <w:ind w:left="-958" w:firstLine="958"/>
            <w:jc w:val="center"/>
            <w:rPr>
              <w:rFonts w:ascii="Cambria" w:eastAsia="Times New Roman" w:hAnsi="Cambria"/>
              <w:color w:val="000000"/>
              <w:sz w:val="18"/>
              <w:szCs w:val="18"/>
              <w:highlight w:val="yellow"/>
              <w:u w:val="single"/>
              <w:lang w:val="sr-Cyrl-CS"/>
            </w:rPr>
          </w:pP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de-DE"/>
            </w:rPr>
            <w:t>Web</w:t>
          </w:r>
          <w:r w:rsidRPr="00391635">
            <w:rPr>
              <w:rFonts w:ascii="Cambria" w:eastAsia="Times New Roman" w:hAnsi="Cambria"/>
              <w:color w:val="000000"/>
              <w:sz w:val="18"/>
              <w:szCs w:val="18"/>
              <w:lang w:val="sr-Cyrl-CS"/>
            </w:rPr>
            <w:t xml:space="preserve"> :</w:t>
          </w:r>
          <w:r w:rsidRPr="00391635">
            <w:rPr>
              <w:rFonts w:ascii="Cambria" w:eastAsia="Times New Roman" w:hAnsi="Cambria"/>
              <w:color w:val="E36C0A"/>
              <w:sz w:val="18"/>
              <w:szCs w:val="18"/>
              <w:u w:val="single"/>
              <w:lang w:val="sr-Cyrl-CS"/>
            </w:rPr>
            <w:t xml:space="preserve">  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www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hms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edu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sr-Cyrl-CS"/>
            </w:rPr>
            <w:t>.</w:t>
          </w:r>
          <w:r w:rsidRPr="00391635">
            <w:rPr>
              <w:rFonts w:ascii="Cambria" w:eastAsia="Times New Roman" w:hAnsi="Cambria"/>
              <w:b/>
              <w:color w:val="E36C0A"/>
              <w:sz w:val="18"/>
              <w:szCs w:val="18"/>
              <w:u w:val="single"/>
              <w:lang w:val="de-DE"/>
            </w:rPr>
            <w:t>rs</w:t>
          </w:r>
        </w:p>
      </w:tc>
    </w:tr>
  </w:tbl>
  <w:p w:rsidR="00651E5B" w:rsidRDefault="00651E5B" w:rsidP="00651E5B"/>
  <w:p w:rsidR="00651E5B" w:rsidRPr="00E930E7" w:rsidRDefault="00651E5B" w:rsidP="00651E5B"/>
  <w:p w:rsidR="00651E5B" w:rsidRDefault="00651E5B">
    <w:pPr>
      <w:pStyle w:val="Header"/>
    </w:pPr>
  </w:p>
  <w:p w:rsidR="00651E5B" w:rsidRDefault="00651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48B" w:rsidRDefault="00D904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F5D92"/>
    <w:multiLevelType w:val="hybridMultilevel"/>
    <w:tmpl w:val="71F67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0E7"/>
    <w:rsid w:val="000003F4"/>
    <w:rsid w:val="0002103C"/>
    <w:rsid w:val="000750A6"/>
    <w:rsid w:val="00091A9B"/>
    <w:rsid w:val="000D2D26"/>
    <w:rsid w:val="001050C6"/>
    <w:rsid w:val="001256CD"/>
    <w:rsid w:val="00196706"/>
    <w:rsid w:val="001B7FBB"/>
    <w:rsid w:val="001C662A"/>
    <w:rsid w:val="00201A57"/>
    <w:rsid w:val="002044E3"/>
    <w:rsid w:val="00213EBC"/>
    <w:rsid w:val="00215C19"/>
    <w:rsid w:val="002D54FE"/>
    <w:rsid w:val="002D717A"/>
    <w:rsid w:val="002F7C60"/>
    <w:rsid w:val="003855E1"/>
    <w:rsid w:val="00391635"/>
    <w:rsid w:val="00404DD3"/>
    <w:rsid w:val="005128B2"/>
    <w:rsid w:val="00573C4F"/>
    <w:rsid w:val="006433F7"/>
    <w:rsid w:val="00651E5B"/>
    <w:rsid w:val="00670C6B"/>
    <w:rsid w:val="006B7AD2"/>
    <w:rsid w:val="00857E86"/>
    <w:rsid w:val="009B59C5"/>
    <w:rsid w:val="009C3D8A"/>
    <w:rsid w:val="00A16CBF"/>
    <w:rsid w:val="00AF48DD"/>
    <w:rsid w:val="00B41442"/>
    <w:rsid w:val="00B437E4"/>
    <w:rsid w:val="00C40EF7"/>
    <w:rsid w:val="00CA0391"/>
    <w:rsid w:val="00CD7577"/>
    <w:rsid w:val="00D9048B"/>
    <w:rsid w:val="00DC6595"/>
    <w:rsid w:val="00E930E7"/>
    <w:rsid w:val="00E93363"/>
    <w:rsid w:val="00EA68DE"/>
    <w:rsid w:val="00EC596F"/>
    <w:rsid w:val="00F6153C"/>
    <w:rsid w:val="00F67C36"/>
    <w:rsid w:val="00FA197E"/>
    <w:rsid w:val="00FB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0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0E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30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0E7"/>
    <w:rPr>
      <w:rFonts w:ascii="Calibri" w:eastAsia="Calibri" w:hAnsi="Calibri" w:cs="Times New Roman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153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153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153C"/>
    <w:rPr>
      <w:vertAlign w:val="superscript"/>
    </w:rPr>
  </w:style>
  <w:style w:type="paragraph" w:styleId="Footer">
    <w:name w:val="footer"/>
    <w:basedOn w:val="Normal"/>
    <w:link w:val="FooterChar"/>
    <w:uiPriority w:val="99"/>
    <w:semiHidden/>
    <w:unhideWhenUsed/>
    <w:rsid w:val="00651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E5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5B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1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70C6B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D54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jat@hms.edu.r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enik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16831-8B48-4DD7-A6A1-200F159C51AB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64DD23CF-570C-42EE-95DC-47FAA70B4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71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Korisnik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Lia Stefan</cp:lastModifiedBy>
  <cp:revision>11</cp:revision>
  <cp:lastPrinted>2012-10-18T12:13:00Z</cp:lastPrinted>
  <dcterms:created xsi:type="dcterms:W3CDTF">2010-12-23T10:46:00Z</dcterms:created>
  <dcterms:modified xsi:type="dcterms:W3CDTF">2012-10-18T12:16:00Z</dcterms:modified>
</cp:coreProperties>
</file>